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22A4B" w14:textId="77777777" w:rsidR="00251134" w:rsidRPr="008920D3" w:rsidRDefault="00251134" w:rsidP="008920D3">
      <w:pPr>
        <w:jc w:val="center"/>
        <w:rPr>
          <w:sz w:val="8"/>
          <w:szCs w:val="28"/>
        </w:rPr>
      </w:pPr>
    </w:p>
    <w:p w14:paraId="603B276E" w14:textId="3E871DEE" w:rsidR="00514124" w:rsidRPr="008920D3" w:rsidRDefault="00514124" w:rsidP="008920D3">
      <w:pPr>
        <w:ind w:left="5103" w:right="-1"/>
        <w:rPr>
          <w:rFonts w:ascii="Calibri Light" w:hAnsi="Calibri Light"/>
          <w:sz w:val="24"/>
          <w:szCs w:val="24"/>
        </w:rPr>
      </w:pPr>
      <w:r w:rsidRPr="008920D3">
        <w:rPr>
          <w:rFonts w:ascii="Calibri Light" w:hAnsi="Calibri Light"/>
          <w:sz w:val="24"/>
          <w:szCs w:val="24"/>
        </w:rPr>
        <w:t>Exm</w:t>
      </w:r>
      <w:r w:rsidR="00BC4317">
        <w:rPr>
          <w:rFonts w:ascii="Calibri Light" w:hAnsi="Calibri Light"/>
          <w:sz w:val="24"/>
          <w:szCs w:val="24"/>
        </w:rPr>
        <w:t>o</w:t>
      </w:r>
      <w:r w:rsidRPr="008920D3">
        <w:rPr>
          <w:rFonts w:ascii="Calibri Light" w:hAnsi="Calibri Light"/>
          <w:sz w:val="24"/>
          <w:szCs w:val="24"/>
        </w:rPr>
        <w:t>. Senhor</w:t>
      </w:r>
    </w:p>
    <w:p w14:paraId="5864A25E" w14:textId="3AF3E7EA" w:rsidR="00514124" w:rsidRPr="008920D3" w:rsidRDefault="00514124" w:rsidP="008920D3">
      <w:pPr>
        <w:ind w:left="5103" w:right="-1"/>
        <w:rPr>
          <w:rFonts w:ascii="Calibri Light" w:hAnsi="Calibri Light"/>
          <w:sz w:val="24"/>
          <w:szCs w:val="24"/>
        </w:rPr>
      </w:pPr>
      <w:r w:rsidRPr="008920D3">
        <w:rPr>
          <w:rFonts w:ascii="Calibri Light" w:hAnsi="Calibri Light"/>
          <w:sz w:val="24"/>
          <w:szCs w:val="24"/>
        </w:rPr>
        <w:t xml:space="preserve">Prof. Doutor </w:t>
      </w:r>
      <w:r w:rsidR="00BC4317">
        <w:rPr>
          <w:rFonts w:ascii="Calibri Light" w:hAnsi="Calibri Light"/>
          <w:sz w:val="24"/>
          <w:szCs w:val="24"/>
        </w:rPr>
        <w:t>Helder Mota Filipe</w:t>
      </w:r>
    </w:p>
    <w:p w14:paraId="27B5D035" w14:textId="4A36CA5F" w:rsidR="00514124" w:rsidRPr="008920D3" w:rsidRDefault="00514124" w:rsidP="008920D3">
      <w:pPr>
        <w:ind w:left="5103" w:right="-1"/>
        <w:rPr>
          <w:rFonts w:ascii="Calibri Light" w:hAnsi="Calibri Light"/>
          <w:sz w:val="24"/>
          <w:szCs w:val="24"/>
        </w:rPr>
      </w:pPr>
      <w:r w:rsidRPr="008920D3">
        <w:rPr>
          <w:rFonts w:ascii="Calibri Light" w:hAnsi="Calibri Light"/>
          <w:sz w:val="24"/>
          <w:szCs w:val="24"/>
        </w:rPr>
        <w:t>Bastonári</w:t>
      </w:r>
      <w:r w:rsidR="00001EE3">
        <w:rPr>
          <w:rFonts w:ascii="Calibri Light" w:hAnsi="Calibri Light"/>
          <w:sz w:val="24"/>
          <w:szCs w:val="24"/>
        </w:rPr>
        <w:t>o</w:t>
      </w:r>
      <w:r w:rsidRPr="008920D3">
        <w:rPr>
          <w:rFonts w:ascii="Calibri Light" w:hAnsi="Calibri Light"/>
          <w:sz w:val="24"/>
          <w:szCs w:val="24"/>
        </w:rPr>
        <w:t xml:space="preserve"> da Ordem dos Farmacêuticos</w:t>
      </w:r>
    </w:p>
    <w:p w14:paraId="050155DA" w14:textId="77777777" w:rsidR="00514124" w:rsidRPr="008920D3" w:rsidRDefault="00514124" w:rsidP="008920D3">
      <w:pPr>
        <w:ind w:left="5103" w:right="-1"/>
        <w:rPr>
          <w:rFonts w:ascii="Calibri Light" w:hAnsi="Calibri Light"/>
          <w:sz w:val="24"/>
          <w:szCs w:val="24"/>
        </w:rPr>
      </w:pPr>
      <w:r w:rsidRPr="008920D3">
        <w:rPr>
          <w:rFonts w:ascii="Calibri Light" w:hAnsi="Calibri Light"/>
          <w:sz w:val="24"/>
          <w:szCs w:val="24"/>
        </w:rPr>
        <w:t>Rua da Sociedade Farmacêutica, 18</w:t>
      </w:r>
    </w:p>
    <w:p w14:paraId="1F474272" w14:textId="77777777" w:rsidR="00514124" w:rsidRPr="008920D3" w:rsidRDefault="00514124" w:rsidP="008920D3">
      <w:pPr>
        <w:ind w:left="5103" w:right="-1"/>
        <w:rPr>
          <w:rFonts w:ascii="Calibri Light" w:hAnsi="Calibri Light"/>
          <w:sz w:val="24"/>
          <w:szCs w:val="24"/>
        </w:rPr>
      </w:pPr>
      <w:r w:rsidRPr="008920D3">
        <w:rPr>
          <w:rFonts w:ascii="Calibri Light" w:hAnsi="Calibri Light"/>
          <w:sz w:val="24"/>
          <w:szCs w:val="24"/>
        </w:rPr>
        <w:t>1169-075 Lisboa</w:t>
      </w:r>
    </w:p>
    <w:p w14:paraId="20CE0540" w14:textId="4062A9BE" w:rsidR="00251134" w:rsidRPr="008920D3" w:rsidRDefault="00251134" w:rsidP="00251134">
      <w:pPr>
        <w:jc w:val="both"/>
        <w:rPr>
          <w:rFonts w:ascii="Calibri Light" w:hAnsi="Calibri Light"/>
          <w:sz w:val="10"/>
          <w:szCs w:val="24"/>
        </w:rPr>
      </w:pPr>
    </w:p>
    <w:p w14:paraId="1AAC2E03" w14:textId="77777777" w:rsidR="00251134" w:rsidRPr="008920D3" w:rsidRDefault="00251134" w:rsidP="00251134">
      <w:pPr>
        <w:jc w:val="both"/>
        <w:rPr>
          <w:rFonts w:ascii="Calibri Light" w:hAnsi="Calibri Light"/>
          <w:sz w:val="24"/>
          <w:szCs w:val="24"/>
        </w:rPr>
      </w:pPr>
    </w:p>
    <w:p w14:paraId="5A6DE0AF" w14:textId="77777777" w:rsidR="00251134" w:rsidRPr="008920D3" w:rsidRDefault="00251134" w:rsidP="00251134">
      <w:pPr>
        <w:jc w:val="both"/>
        <w:rPr>
          <w:rFonts w:ascii="Calibri Light" w:hAnsi="Calibri Light"/>
          <w:sz w:val="24"/>
          <w:szCs w:val="24"/>
        </w:rPr>
      </w:pPr>
    </w:p>
    <w:p w14:paraId="41CBBEC7" w14:textId="00914042" w:rsidR="00514124" w:rsidRPr="008920D3" w:rsidRDefault="00514124" w:rsidP="00514124">
      <w:pPr>
        <w:rPr>
          <w:rFonts w:ascii="Calibri Light" w:hAnsi="Calibri Light"/>
          <w:sz w:val="24"/>
          <w:szCs w:val="24"/>
        </w:rPr>
      </w:pPr>
      <w:bookmarkStart w:id="0" w:name="_Hlk6322340"/>
      <w:r w:rsidRPr="008920D3">
        <w:rPr>
          <w:rFonts w:ascii="Calibri Light" w:hAnsi="Calibri Light"/>
          <w:sz w:val="24"/>
          <w:szCs w:val="24"/>
        </w:rPr>
        <w:t>_________________________, _____ de ____________ de 20</w:t>
      </w:r>
      <w:r w:rsidR="00141DD7">
        <w:rPr>
          <w:rFonts w:ascii="Calibri Light" w:hAnsi="Calibri Light"/>
          <w:sz w:val="24"/>
          <w:szCs w:val="24"/>
        </w:rPr>
        <w:t>2</w:t>
      </w:r>
      <w:r w:rsidR="00F10F57">
        <w:rPr>
          <w:rFonts w:ascii="Calibri Light" w:hAnsi="Calibri Light"/>
          <w:sz w:val="24"/>
          <w:szCs w:val="24"/>
        </w:rPr>
        <w:t>4</w:t>
      </w:r>
    </w:p>
    <w:bookmarkEnd w:id="0"/>
    <w:p w14:paraId="4451913C" w14:textId="25064D0B" w:rsidR="00251134" w:rsidRPr="008920D3" w:rsidRDefault="00251134" w:rsidP="00514124">
      <w:pPr>
        <w:rPr>
          <w:rFonts w:ascii="Calibri Light" w:hAnsi="Calibri Light"/>
          <w:b/>
          <w:sz w:val="24"/>
          <w:szCs w:val="24"/>
        </w:rPr>
      </w:pPr>
    </w:p>
    <w:p w14:paraId="7DC676E2" w14:textId="77777777" w:rsidR="00514124" w:rsidRPr="008920D3" w:rsidRDefault="00514124" w:rsidP="00251134">
      <w:pPr>
        <w:jc w:val="center"/>
        <w:rPr>
          <w:rFonts w:ascii="Calibri Light" w:hAnsi="Calibri Light"/>
          <w:b/>
          <w:sz w:val="24"/>
          <w:szCs w:val="24"/>
        </w:rPr>
      </w:pPr>
    </w:p>
    <w:p w14:paraId="2BE82F8E" w14:textId="774F887A" w:rsidR="00514124" w:rsidRPr="008920D3" w:rsidRDefault="00514124" w:rsidP="00514124">
      <w:pPr>
        <w:jc w:val="both"/>
        <w:rPr>
          <w:rFonts w:ascii="Calibri Light" w:hAnsi="Calibri Light"/>
          <w:sz w:val="24"/>
          <w:szCs w:val="24"/>
        </w:rPr>
      </w:pPr>
      <w:r w:rsidRPr="008920D3">
        <w:rPr>
          <w:rFonts w:ascii="Calibri Light" w:hAnsi="Calibri Light"/>
          <w:b/>
          <w:sz w:val="24"/>
          <w:szCs w:val="24"/>
        </w:rPr>
        <w:t xml:space="preserve">Assunto: </w:t>
      </w:r>
      <w:r w:rsidRPr="008920D3">
        <w:rPr>
          <w:rFonts w:ascii="Calibri Light" w:hAnsi="Calibri Light"/>
          <w:sz w:val="24"/>
          <w:szCs w:val="24"/>
        </w:rPr>
        <w:t>Candidatura ao Título de Especialista em Análises Clínicas.</w:t>
      </w:r>
    </w:p>
    <w:p w14:paraId="3B8C0D96" w14:textId="77777777" w:rsidR="00251134" w:rsidRPr="008920D3" w:rsidRDefault="00251134" w:rsidP="00514124">
      <w:pPr>
        <w:rPr>
          <w:rFonts w:ascii="Calibri Light" w:hAnsi="Calibri Light"/>
          <w:b/>
          <w:sz w:val="24"/>
          <w:szCs w:val="24"/>
        </w:rPr>
      </w:pPr>
    </w:p>
    <w:p w14:paraId="06F1FD60" w14:textId="42B3543D" w:rsidR="00251134" w:rsidRPr="008920D3" w:rsidRDefault="00251134" w:rsidP="00514124">
      <w:pPr>
        <w:rPr>
          <w:rFonts w:ascii="Calibri Light" w:hAnsi="Calibri Light"/>
          <w:b/>
          <w:sz w:val="24"/>
          <w:szCs w:val="24"/>
        </w:rPr>
      </w:pPr>
    </w:p>
    <w:p w14:paraId="74B37E7A" w14:textId="2507F1C1" w:rsidR="00514124" w:rsidRPr="008920D3" w:rsidRDefault="00514124" w:rsidP="00514124">
      <w:pPr>
        <w:rPr>
          <w:rFonts w:ascii="Calibri Light" w:hAnsi="Calibri Light"/>
          <w:b/>
          <w:sz w:val="24"/>
          <w:szCs w:val="24"/>
        </w:rPr>
      </w:pPr>
    </w:p>
    <w:p w14:paraId="3CD22E17" w14:textId="14D52BD1" w:rsidR="00514124" w:rsidRPr="008920D3" w:rsidRDefault="00514124" w:rsidP="000F6D0E">
      <w:pPr>
        <w:spacing w:line="360" w:lineRule="auto"/>
        <w:rPr>
          <w:rFonts w:ascii="Calibri Light" w:hAnsi="Calibri Light"/>
          <w:sz w:val="24"/>
          <w:szCs w:val="24"/>
        </w:rPr>
      </w:pPr>
      <w:r w:rsidRPr="008920D3">
        <w:rPr>
          <w:rFonts w:ascii="Calibri Light" w:hAnsi="Calibri Light"/>
          <w:sz w:val="24"/>
          <w:szCs w:val="24"/>
        </w:rPr>
        <w:t>Exm</w:t>
      </w:r>
      <w:r w:rsidR="00BC4317">
        <w:rPr>
          <w:rFonts w:ascii="Calibri Light" w:hAnsi="Calibri Light"/>
          <w:sz w:val="24"/>
          <w:szCs w:val="24"/>
        </w:rPr>
        <w:t>o</w:t>
      </w:r>
      <w:r w:rsidRPr="008920D3">
        <w:rPr>
          <w:rFonts w:ascii="Calibri Light" w:hAnsi="Calibri Light"/>
          <w:sz w:val="24"/>
          <w:szCs w:val="24"/>
        </w:rPr>
        <w:t>. Senhor Bastonári</w:t>
      </w:r>
      <w:r w:rsidR="00BC4317">
        <w:rPr>
          <w:rFonts w:ascii="Calibri Light" w:hAnsi="Calibri Light"/>
          <w:sz w:val="24"/>
          <w:szCs w:val="24"/>
        </w:rPr>
        <w:t>o</w:t>
      </w:r>
      <w:r w:rsidRPr="008920D3">
        <w:rPr>
          <w:rFonts w:ascii="Calibri Light" w:hAnsi="Calibri Light"/>
          <w:sz w:val="24"/>
          <w:szCs w:val="24"/>
        </w:rPr>
        <w:t>,</w:t>
      </w:r>
    </w:p>
    <w:p w14:paraId="0C92031A" w14:textId="77777777" w:rsidR="005D3ED1" w:rsidRPr="008920D3" w:rsidRDefault="005D3ED1" w:rsidP="000F6D0E">
      <w:pPr>
        <w:spacing w:line="360" w:lineRule="auto"/>
        <w:jc w:val="center"/>
        <w:rPr>
          <w:rFonts w:ascii="Calibri Light" w:hAnsi="Calibri Light"/>
          <w:b/>
          <w:sz w:val="8"/>
          <w:szCs w:val="24"/>
        </w:rPr>
      </w:pPr>
    </w:p>
    <w:p w14:paraId="5E27189E" w14:textId="379BA3FC" w:rsidR="00514124" w:rsidRPr="008920D3" w:rsidRDefault="00514124" w:rsidP="000F6D0E">
      <w:pPr>
        <w:spacing w:line="360" w:lineRule="auto"/>
        <w:jc w:val="both"/>
        <w:rPr>
          <w:rFonts w:ascii="Calibri Light" w:hAnsi="Calibri Light"/>
          <w:sz w:val="24"/>
          <w:szCs w:val="24"/>
        </w:rPr>
      </w:pPr>
      <w:r w:rsidRPr="008920D3">
        <w:rPr>
          <w:rFonts w:ascii="Calibri Light" w:hAnsi="Calibri Light"/>
          <w:sz w:val="24"/>
          <w:szCs w:val="24"/>
        </w:rPr>
        <w:t>Eu,</w:t>
      </w:r>
      <w:r w:rsidRPr="008920D3">
        <w:rPr>
          <w:rStyle w:val="TextodoMarcadordePosio"/>
          <w:rFonts w:ascii="Calibri Light" w:hAnsi="Calibri Light"/>
          <w:b/>
          <w:color w:val="auto"/>
          <w:sz w:val="24"/>
          <w:szCs w:val="24"/>
        </w:rPr>
        <w:t>______________________</w:t>
      </w:r>
      <w:r w:rsidR="00563E3B" w:rsidRPr="008920D3">
        <w:rPr>
          <w:rStyle w:val="TextodoMarcadordePosio"/>
          <w:rFonts w:ascii="Calibri Light" w:hAnsi="Calibri Light"/>
          <w:b/>
          <w:color w:val="auto"/>
          <w:sz w:val="24"/>
          <w:szCs w:val="24"/>
        </w:rPr>
        <w:t>_</w:t>
      </w:r>
      <w:r w:rsidR="00563E3B" w:rsidRPr="008920D3">
        <w:rPr>
          <w:rStyle w:val="TextodoMarcadordePosio"/>
          <w:rFonts w:ascii="Calibri Light" w:hAnsi="Calibri Light"/>
          <w:color w:val="auto"/>
          <w:sz w:val="24"/>
          <w:szCs w:val="24"/>
          <w:u w:val="single"/>
        </w:rPr>
        <w:t>(nome completo)</w:t>
      </w:r>
      <w:r w:rsidR="00563E3B" w:rsidRPr="008920D3">
        <w:rPr>
          <w:rStyle w:val="TextodoMarcadordePosio"/>
          <w:rFonts w:ascii="Calibri Light" w:hAnsi="Calibri Light"/>
          <w:b/>
          <w:color w:val="auto"/>
          <w:sz w:val="24"/>
          <w:szCs w:val="24"/>
        </w:rPr>
        <w:t>_</w:t>
      </w:r>
      <w:r w:rsidRPr="008920D3">
        <w:rPr>
          <w:rStyle w:val="TextodoMarcadordePosio"/>
          <w:rFonts w:ascii="Calibri Light" w:hAnsi="Calibri Light"/>
          <w:b/>
          <w:color w:val="auto"/>
          <w:sz w:val="24"/>
          <w:szCs w:val="24"/>
        </w:rPr>
        <w:t>__________________________________</w:t>
      </w:r>
      <w:r w:rsidRPr="008920D3">
        <w:rPr>
          <w:rFonts w:ascii="Calibri Light" w:hAnsi="Calibri Light"/>
          <w:sz w:val="24"/>
          <w:szCs w:val="24"/>
        </w:rPr>
        <w:t xml:space="preserve">, residente em ________________________________________________________________, farmacêutico(a) com a </w:t>
      </w:r>
      <w:bookmarkStart w:id="1" w:name="_Hlk6322038"/>
      <w:r w:rsidRPr="008920D3">
        <w:rPr>
          <w:rFonts w:ascii="Calibri Light" w:hAnsi="Calibri Light"/>
          <w:sz w:val="24"/>
          <w:szCs w:val="24"/>
        </w:rPr>
        <w:t xml:space="preserve">carteira profissional n.º </w:t>
      </w:r>
      <w:r w:rsidRPr="008920D3">
        <w:rPr>
          <w:rStyle w:val="TextodoMarcadordePosio"/>
          <w:rFonts w:ascii="Calibri Light" w:hAnsi="Calibri Light"/>
          <w:b/>
          <w:color w:val="auto"/>
          <w:sz w:val="24"/>
          <w:szCs w:val="24"/>
        </w:rPr>
        <w:t>__________</w:t>
      </w:r>
      <w:r w:rsidRPr="008920D3">
        <w:rPr>
          <w:rFonts w:ascii="Calibri Light" w:hAnsi="Calibri Light"/>
          <w:sz w:val="24"/>
          <w:szCs w:val="24"/>
        </w:rPr>
        <w:t xml:space="preserve"> e o n.º de sócio__________, </w:t>
      </w:r>
      <w:bookmarkStart w:id="2" w:name="_Hlk6322303"/>
      <w:bookmarkEnd w:id="1"/>
      <w:r w:rsidR="00C42646" w:rsidRPr="008920D3">
        <w:rPr>
          <w:rFonts w:ascii="Calibri Light" w:hAnsi="Calibri Light"/>
          <w:sz w:val="24"/>
          <w:szCs w:val="24"/>
        </w:rPr>
        <w:t>L</w:t>
      </w:r>
      <w:r w:rsidRPr="008920D3">
        <w:rPr>
          <w:rFonts w:ascii="Calibri Light" w:hAnsi="Calibri Light"/>
          <w:sz w:val="24"/>
          <w:szCs w:val="24"/>
        </w:rPr>
        <w:t>icenciado(a</w:t>
      </w:r>
      <w:r w:rsidR="00563E3B" w:rsidRPr="008920D3">
        <w:rPr>
          <w:rFonts w:ascii="Calibri Light" w:hAnsi="Calibri Light"/>
          <w:sz w:val="24"/>
          <w:szCs w:val="24"/>
        </w:rPr>
        <w:t>)</w:t>
      </w:r>
      <w:r w:rsidRPr="008920D3">
        <w:rPr>
          <w:rFonts w:ascii="Calibri Light" w:hAnsi="Calibri Light"/>
          <w:sz w:val="24"/>
          <w:szCs w:val="24"/>
        </w:rPr>
        <w:t xml:space="preserve"> / Mestre em</w:t>
      </w:r>
      <w:r w:rsidR="00563E3B" w:rsidRPr="008920D3">
        <w:rPr>
          <w:rFonts w:ascii="Calibri Light" w:hAnsi="Calibri Light"/>
          <w:sz w:val="24"/>
          <w:szCs w:val="24"/>
        </w:rPr>
        <w:t xml:space="preserve"> </w:t>
      </w:r>
      <w:bookmarkStart w:id="3" w:name="_Hlk6321992"/>
      <w:r w:rsidR="00563E3B" w:rsidRPr="008920D3">
        <w:rPr>
          <w:rFonts w:ascii="Calibri Light" w:hAnsi="Calibri Light"/>
          <w:sz w:val="24"/>
          <w:szCs w:val="24"/>
        </w:rPr>
        <w:t xml:space="preserve">___ / ___ / ______, </w:t>
      </w:r>
      <w:bookmarkEnd w:id="3"/>
      <w:r w:rsidR="00563E3B" w:rsidRPr="008920D3">
        <w:rPr>
          <w:rFonts w:ascii="Calibri Light" w:hAnsi="Calibri Light"/>
          <w:sz w:val="24"/>
          <w:szCs w:val="24"/>
        </w:rPr>
        <w:t>pela Universidade de _________________________________________________________________________________,</w:t>
      </w:r>
      <w:bookmarkEnd w:id="2"/>
      <w:r w:rsidR="00563E3B" w:rsidRPr="008920D3">
        <w:rPr>
          <w:rFonts w:ascii="Calibri Light" w:hAnsi="Calibri Light"/>
          <w:sz w:val="24"/>
          <w:szCs w:val="24"/>
        </w:rPr>
        <w:t>desejando iniciar o Estágio Profissional em Análises Clínicas no Laboratório ________________________________________________________ na(as) valência(as) de _______________</w:t>
      </w:r>
      <w:r w:rsidR="008920D3">
        <w:rPr>
          <w:rFonts w:ascii="Calibri Light" w:hAnsi="Calibri Light"/>
          <w:sz w:val="24"/>
          <w:szCs w:val="24"/>
        </w:rPr>
        <w:t>_____</w:t>
      </w:r>
      <w:r w:rsidR="00563E3B" w:rsidRPr="008920D3">
        <w:rPr>
          <w:rFonts w:ascii="Calibri Light" w:hAnsi="Calibri Light"/>
          <w:sz w:val="24"/>
          <w:szCs w:val="24"/>
        </w:rPr>
        <w:t>_______________________________________________________, dirigido por ________________________________________________, vem por este meio solicitar que V.Exª. se digne informar da idoneidade do(s) referido(s) Laboratório(s), com vista à atribuição do Título de Especialista nos termos das Normas em vigor.</w:t>
      </w:r>
    </w:p>
    <w:p w14:paraId="11446E1D" w14:textId="68EEDECC" w:rsidR="00563E3B" w:rsidRDefault="00563E3B" w:rsidP="00563E3B">
      <w:pPr>
        <w:spacing w:line="360" w:lineRule="auto"/>
        <w:rPr>
          <w:rFonts w:ascii="Calibri Light" w:hAnsi="Calibri Light"/>
          <w:sz w:val="24"/>
          <w:szCs w:val="24"/>
        </w:rPr>
      </w:pPr>
    </w:p>
    <w:p w14:paraId="2EE639A9" w14:textId="513EE468" w:rsidR="008920D3" w:rsidRDefault="008920D3" w:rsidP="00563E3B">
      <w:pPr>
        <w:spacing w:line="360" w:lineRule="auto"/>
        <w:rPr>
          <w:rFonts w:ascii="Calibri Light" w:hAnsi="Calibri Light"/>
          <w:sz w:val="24"/>
          <w:szCs w:val="24"/>
        </w:rPr>
      </w:pPr>
    </w:p>
    <w:p w14:paraId="74CD45B7" w14:textId="77777777" w:rsidR="008920D3" w:rsidRPr="008920D3" w:rsidRDefault="008920D3" w:rsidP="00563E3B">
      <w:pPr>
        <w:spacing w:line="360" w:lineRule="auto"/>
        <w:rPr>
          <w:rFonts w:ascii="Calibri Light" w:hAnsi="Calibri Light"/>
          <w:sz w:val="24"/>
          <w:szCs w:val="24"/>
        </w:rPr>
      </w:pPr>
    </w:p>
    <w:p w14:paraId="01D50056" w14:textId="3C0D9928" w:rsidR="00563E3B" w:rsidRPr="008920D3" w:rsidRDefault="00563E3B" w:rsidP="00563E3B">
      <w:pPr>
        <w:spacing w:line="360" w:lineRule="auto"/>
        <w:jc w:val="center"/>
        <w:rPr>
          <w:rFonts w:ascii="Calibri Light" w:hAnsi="Calibri Light"/>
          <w:sz w:val="24"/>
          <w:szCs w:val="24"/>
        </w:rPr>
      </w:pPr>
      <w:r w:rsidRPr="008920D3">
        <w:rPr>
          <w:rFonts w:ascii="Calibri Light" w:hAnsi="Calibri Light"/>
          <w:sz w:val="24"/>
          <w:szCs w:val="24"/>
        </w:rPr>
        <w:t>______________________________________________________</w:t>
      </w:r>
    </w:p>
    <w:p w14:paraId="2687C2EE" w14:textId="637A913F" w:rsidR="005D3ED1" w:rsidRPr="008920D3" w:rsidRDefault="005D3ED1" w:rsidP="00563E3B">
      <w:pPr>
        <w:spacing w:line="360" w:lineRule="auto"/>
        <w:jc w:val="center"/>
        <w:rPr>
          <w:rFonts w:ascii="Calibri Light" w:hAnsi="Calibri Light"/>
          <w:sz w:val="24"/>
          <w:szCs w:val="24"/>
        </w:rPr>
      </w:pPr>
      <w:r w:rsidRPr="008920D3">
        <w:rPr>
          <w:rFonts w:ascii="Calibri Light" w:hAnsi="Calibri Light"/>
          <w:sz w:val="24"/>
          <w:szCs w:val="24"/>
        </w:rPr>
        <w:t>Assinatura</w:t>
      </w:r>
    </w:p>
    <w:sectPr w:rsidR="005D3ED1" w:rsidRPr="008920D3" w:rsidSect="009E7867">
      <w:footerReference w:type="default" r:id="rId8"/>
      <w:headerReference w:type="first" r:id="rId9"/>
      <w:pgSz w:w="11907" w:h="16839" w:code="9"/>
      <w:pgMar w:top="2103" w:right="1134" w:bottom="1134" w:left="1418" w:header="567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2EEE4" w14:textId="77777777" w:rsidR="003070A4" w:rsidRDefault="003070A4">
      <w:r>
        <w:separator/>
      </w:r>
    </w:p>
  </w:endnote>
  <w:endnote w:type="continuationSeparator" w:id="0">
    <w:p w14:paraId="014BCA01" w14:textId="77777777" w:rsidR="003070A4" w:rsidRDefault="00307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Zapf Dingbats">
    <w:panose1 w:val="05020102010704020609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3416"/>
      <w:gridCol w:w="2949"/>
      <w:gridCol w:w="2990"/>
    </w:tblGrid>
    <w:tr w:rsidR="003070A4" w14:paraId="7F2C8B48" w14:textId="77777777" w:rsidTr="00582534">
      <w:tc>
        <w:tcPr>
          <w:tcW w:w="3622" w:type="dxa"/>
          <w:shd w:val="clear" w:color="auto" w:fill="auto"/>
        </w:tcPr>
        <w:p w14:paraId="133B3ED4" w14:textId="063CEA47" w:rsidR="003070A4" w:rsidRDefault="003070A4" w:rsidP="00582534">
          <w:pPr>
            <w:pStyle w:val="Rodap"/>
          </w:pPr>
          <w:r w:rsidRPr="002E60B3">
            <w:rPr>
              <w:b/>
              <w:sz w:val="14"/>
            </w:rPr>
            <w:t>Ref.:</w:t>
          </w:r>
          <w:r w:rsidRPr="002E60B3">
            <w:rPr>
              <w:sz w:val="14"/>
            </w:rPr>
            <w:t xml:space="preserve"> DF/DN/201</w:t>
          </w:r>
          <w:r>
            <w:rPr>
              <w:sz w:val="14"/>
            </w:rPr>
            <w:t>7</w:t>
          </w:r>
          <w:r w:rsidRPr="002E60B3">
            <w:rPr>
              <w:sz w:val="14"/>
            </w:rPr>
            <w:t>/</w:t>
          </w:r>
          <w:r>
            <w:rPr>
              <w:sz w:val="14"/>
            </w:rPr>
            <w:t>LP</w:t>
          </w:r>
          <w:r w:rsidRPr="002E60B3">
            <w:rPr>
              <w:sz w:val="14"/>
            </w:rPr>
            <w:t>/0</w:t>
          </w:r>
          <w:r>
            <w:rPr>
              <w:sz w:val="14"/>
            </w:rPr>
            <w:t>9</w:t>
          </w:r>
        </w:p>
      </w:tc>
      <w:tc>
        <w:tcPr>
          <w:tcW w:w="3227" w:type="dxa"/>
          <w:shd w:val="clear" w:color="auto" w:fill="auto"/>
        </w:tcPr>
        <w:p w14:paraId="62E61784" w14:textId="5D0407E4" w:rsidR="003070A4" w:rsidRPr="002E60B3" w:rsidRDefault="003070A4" w:rsidP="00582534">
          <w:pPr>
            <w:pStyle w:val="Rodap"/>
            <w:jc w:val="center"/>
            <w:rPr>
              <w:b/>
              <w:sz w:val="14"/>
            </w:rPr>
          </w:pPr>
          <w:r w:rsidRPr="002E60B3">
            <w:rPr>
              <w:b/>
              <w:sz w:val="14"/>
            </w:rPr>
            <w:t xml:space="preserve">- </w:t>
          </w:r>
          <w:r w:rsidRPr="002E60B3">
            <w:rPr>
              <w:rStyle w:val="Nmerodepgina"/>
              <w:b/>
              <w:sz w:val="14"/>
            </w:rPr>
            <w:fldChar w:fldCharType="begin"/>
          </w:r>
          <w:r w:rsidRPr="002E60B3">
            <w:rPr>
              <w:rStyle w:val="Nmerodepgina"/>
              <w:b/>
              <w:sz w:val="14"/>
            </w:rPr>
            <w:instrText xml:space="preserve"> PAGE </w:instrText>
          </w:r>
          <w:r w:rsidRPr="002E60B3">
            <w:rPr>
              <w:rStyle w:val="Nmerodepgina"/>
              <w:b/>
              <w:sz w:val="14"/>
            </w:rPr>
            <w:fldChar w:fldCharType="separate"/>
          </w:r>
          <w:r>
            <w:rPr>
              <w:rStyle w:val="Nmerodepgina"/>
              <w:b/>
              <w:noProof/>
              <w:sz w:val="14"/>
            </w:rPr>
            <w:t>17</w:t>
          </w:r>
          <w:r w:rsidRPr="002E60B3">
            <w:rPr>
              <w:rStyle w:val="Nmerodepgina"/>
              <w:b/>
              <w:sz w:val="14"/>
            </w:rPr>
            <w:fldChar w:fldCharType="end"/>
          </w:r>
          <w:r w:rsidRPr="002E60B3">
            <w:rPr>
              <w:rStyle w:val="Nmerodepgina"/>
              <w:b/>
              <w:sz w:val="14"/>
            </w:rPr>
            <w:t xml:space="preserve"> / </w:t>
          </w:r>
          <w:r w:rsidRPr="002E60B3">
            <w:rPr>
              <w:rStyle w:val="Nmerodepgina"/>
              <w:b/>
              <w:sz w:val="14"/>
            </w:rPr>
            <w:fldChar w:fldCharType="begin"/>
          </w:r>
          <w:r w:rsidRPr="002E60B3">
            <w:rPr>
              <w:rStyle w:val="Nmerodepgina"/>
              <w:b/>
              <w:sz w:val="14"/>
            </w:rPr>
            <w:instrText xml:space="preserve"> NUMPAGES </w:instrText>
          </w:r>
          <w:r w:rsidRPr="002E60B3">
            <w:rPr>
              <w:rStyle w:val="Nmerodepgina"/>
              <w:b/>
              <w:sz w:val="14"/>
            </w:rPr>
            <w:fldChar w:fldCharType="separate"/>
          </w:r>
          <w:r>
            <w:rPr>
              <w:rStyle w:val="Nmerodepgina"/>
              <w:b/>
              <w:noProof/>
              <w:sz w:val="14"/>
            </w:rPr>
            <w:t>18</w:t>
          </w:r>
          <w:r w:rsidRPr="002E60B3">
            <w:rPr>
              <w:rStyle w:val="Nmerodepgina"/>
              <w:b/>
              <w:sz w:val="14"/>
            </w:rPr>
            <w:fldChar w:fldCharType="end"/>
          </w:r>
          <w:r w:rsidRPr="002E60B3">
            <w:rPr>
              <w:rStyle w:val="Nmerodepgina"/>
              <w:b/>
              <w:sz w:val="14"/>
            </w:rPr>
            <w:t xml:space="preserve"> -</w:t>
          </w:r>
        </w:p>
      </w:tc>
      <w:tc>
        <w:tcPr>
          <w:tcW w:w="3258" w:type="dxa"/>
          <w:shd w:val="clear" w:color="auto" w:fill="auto"/>
        </w:tcPr>
        <w:p w14:paraId="30210E40" w14:textId="77777777" w:rsidR="003070A4" w:rsidRDefault="003070A4" w:rsidP="00582534">
          <w:pPr>
            <w:pStyle w:val="Rodap"/>
            <w:jc w:val="right"/>
          </w:pPr>
          <w:r w:rsidRPr="002E60B3">
            <w:rPr>
              <w:sz w:val="14"/>
            </w:rPr>
            <w:t>T-DF-01</w:t>
          </w:r>
        </w:p>
      </w:tc>
    </w:tr>
  </w:tbl>
  <w:p w14:paraId="6AE847C8" w14:textId="77777777" w:rsidR="003070A4" w:rsidRDefault="003070A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40BF2" w14:textId="77777777" w:rsidR="003070A4" w:rsidRDefault="003070A4">
      <w:r>
        <w:separator/>
      </w:r>
    </w:p>
  </w:footnote>
  <w:footnote w:type="continuationSeparator" w:id="0">
    <w:p w14:paraId="49E896D9" w14:textId="77777777" w:rsidR="003070A4" w:rsidRDefault="00307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1" w:type="pct"/>
      <w:jc w:val="center"/>
      <w:tblCellMar>
        <w:top w:w="14" w:type="dxa"/>
        <w:left w:w="86" w:type="dxa"/>
        <w:bottom w:w="14" w:type="dxa"/>
        <w:right w:w="86" w:type="dxa"/>
      </w:tblCellMar>
      <w:tblLook w:val="0000" w:firstRow="0" w:lastRow="0" w:firstColumn="0" w:lastColumn="0" w:noHBand="0" w:noVBand="0"/>
    </w:tblPr>
    <w:tblGrid>
      <w:gridCol w:w="9357"/>
    </w:tblGrid>
    <w:tr w:rsidR="00514124" w14:paraId="6777D621" w14:textId="77777777" w:rsidTr="00463E3A">
      <w:trPr>
        <w:trHeight w:val="1695"/>
        <w:jc w:val="center"/>
      </w:trPr>
      <w:tc>
        <w:tcPr>
          <w:tcW w:w="5000" w:type="pct"/>
          <w:tcBorders>
            <w:bottom w:val="single" w:sz="4" w:space="0" w:color="999999"/>
          </w:tcBorders>
          <w:tcMar>
            <w:top w:w="14" w:type="dxa"/>
            <w:left w:w="0" w:type="dxa"/>
            <w:bottom w:w="14" w:type="dxa"/>
            <w:right w:w="86" w:type="dxa"/>
          </w:tcMar>
          <w:vAlign w:val="center"/>
        </w:tcPr>
        <w:p w14:paraId="0ED19A77" w14:textId="77777777" w:rsidR="00514124" w:rsidRDefault="00514124" w:rsidP="00514124">
          <w:pPr>
            <w:pStyle w:val="Ttulo1"/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61824" behindDoc="0" locked="0" layoutInCell="1" allowOverlap="1" wp14:anchorId="097A4F1C" wp14:editId="3439A922">
                <wp:simplePos x="0" y="0"/>
                <wp:positionH relativeFrom="column">
                  <wp:posOffset>5469890</wp:posOffset>
                </wp:positionH>
                <wp:positionV relativeFrom="paragraph">
                  <wp:posOffset>26670</wp:posOffset>
                </wp:positionV>
                <wp:extent cx="810895" cy="945515"/>
                <wp:effectExtent l="0" t="0" r="8255" b="6985"/>
                <wp:wrapSquare wrapText="bothSides"/>
                <wp:docPr id="3" name="Imagem 3" descr="Logo_of_a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of_as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0895" cy="9455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                                                      </w:t>
          </w:r>
        </w:p>
        <w:p w14:paraId="1A1F856C" w14:textId="77777777" w:rsidR="00514124" w:rsidRDefault="00514124" w:rsidP="00514124">
          <w:pPr>
            <w:pStyle w:val="Ttulo1"/>
            <w:rPr>
              <w:b/>
              <w:smallCaps/>
              <w:color w:val="808080"/>
            </w:rPr>
          </w:pPr>
        </w:p>
        <w:p w14:paraId="464E50EF" w14:textId="65B4B2A8" w:rsidR="00514124" w:rsidRPr="00893DE6" w:rsidRDefault="00514124" w:rsidP="00514124">
          <w:pPr>
            <w:pStyle w:val="Ttulo1"/>
            <w:rPr>
              <w:b/>
              <w:smallCaps/>
              <w:color w:val="808080"/>
              <w:sz w:val="36"/>
            </w:rPr>
          </w:pPr>
          <w:r w:rsidRPr="00893DE6">
            <w:rPr>
              <w:b/>
              <w:smallCaps/>
              <w:color w:val="808080"/>
              <w:sz w:val="36"/>
            </w:rPr>
            <w:t xml:space="preserve">Anexo </w:t>
          </w:r>
          <w:r w:rsidR="00F966A1">
            <w:rPr>
              <w:b/>
              <w:smallCaps/>
              <w:color w:val="808080"/>
              <w:sz w:val="36"/>
            </w:rPr>
            <w:t>1</w:t>
          </w:r>
          <w:r w:rsidRPr="00893DE6">
            <w:rPr>
              <w:b/>
              <w:smallCaps/>
              <w:color w:val="808080"/>
              <w:sz w:val="36"/>
            </w:rPr>
            <w:t xml:space="preserve"> | Carta de Candidatura</w:t>
          </w:r>
        </w:p>
        <w:p w14:paraId="4583AC5A" w14:textId="77777777" w:rsidR="00514124" w:rsidRPr="00EB7350" w:rsidRDefault="00514124" w:rsidP="00514124">
          <w:pPr>
            <w:pStyle w:val="Ttulo1"/>
            <w:rPr>
              <w:b/>
              <w:smallCaps/>
              <w:color w:val="808080"/>
              <w:sz w:val="32"/>
            </w:rPr>
          </w:pPr>
        </w:p>
      </w:tc>
    </w:tr>
    <w:tr w:rsidR="00514124" w14:paraId="7AA79133" w14:textId="77777777" w:rsidTr="00463E3A">
      <w:trPr>
        <w:trHeight w:val="576"/>
        <w:jc w:val="center"/>
      </w:trPr>
      <w:tc>
        <w:tcPr>
          <w:tcW w:w="5000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F3F3F3"/>
          <w:tcMar>
            <w:top w:w="14" w:type="dxa"/>
            <w:left w:w="0" w:type="dxa"/>
            <w:bottom w:w="14" w:type="dxa"/>
            <w:right w:w="86" w:type="dxa"/>
          </w:tcMar>
          <w:vAlign w:val="center"/>
        </w:tcPr>
        <w:p w14:paraId="7B5E9D3B" w14:textId="1F2524CF" w:rsidR="00514124" w:rsidRPr="00893DE6" w:rsidRDefault="00514124" w:rsidP="00514124">
          <w:pPr>
            <w:pStyle w:val="Ttulo1"/>
            <w:jc w:val="center"/>
            <w:rPr>
              <w:b/>
              <w:color w:val="595959" w:themeColor="text1" w:themeTint="A6"/>
              <w:sz w:val="24"/>
            </w:rPr>
          </w:pPr>
          <w:r w:rsidRPr="00893DE6">
            <w:rPr>
              <w:b/>
              <w:color w:val="595959" w:themeColor="text1" w:themeTint="A6"/>
              <w:sz w:val="24"/>
            </w:rPr>
            <w:t xml:space="preserve">Candidatura à Atribuição do Título de Especialista em </w:t>
          </w:r>
          <w:r>
            <w:rPr>
              <w:b/>
              <w:color w:val="595959" w:themeColor="text1" w:themeTint="A6"/>
              <w:sz w:val="24"/>
            </w:rPr>
            <w:t>Análises Clínicas</w:t>
          </w:r>
        </w:p>
        <w:p w14:paraId="77C2DA30" w14:textId="65889CF1" w:rsidR="00514124" w:rsidRPr="00893DE6" w:rsidRDefault="00514124" w:rsidP="00514124">
          <w:pPr>
            <w:spacing w:after="100" w:afterAutospacing="1"/>
            <w:jc w:val="center"/>
          </w:pPr>
          <w:r w:rsidRPr="00893DE6">
            <w:t>C</w:t>
          </w:r>
          <w:r>
            <w:t xml:space="preserve">onselho do Colégio de </w:t>
          </w:r>
          <w:r w:rsidRPr="00893DE6">
            <w:t xml:space="preserve">Especialidade </w:t>
          </w:r>
          <w:r>
            <w:t>d</w:t>
          </w:r>
          <w:r w:rsidRPr="00893DE6">
            <w:t xml:space="preserve">e </w:t>
          </w:r>
          <w:r>
            <w:t>Análises Clínicas e de Genética Humana</w:t>
          </w:r>
        </w:p>
        <w:p w14:paraId="09396A16" w14:textId="5A3D55B7" w:rsidR="00514124" w:rsidRPr="00893DE6" w:rsidRDefault="00514124" w:rsidP="00514124">
          <w:pPr>
            <w:spacing w:before="100" w:beforeAutospacing="1" w:after="100" w:afterAutospacing="1"/>
            <w:jc w:val="center"/>
            <w:rPr>
              <w:b/>
              <w:sz w:val="22"/>
              <w:szCs w:val="22"/>
            </w:rPr>
          </w:pPr>
          <w:r w:rsidRPr="00893DE6">
            <w:rPr>
              <w:b/>
              <w:sz w:val="22"/>
              <w:szCs w:val="22"/>
            </w:rPr>
            <w:t>Época de Exames 20</w:t>
          </w:r>
          <w:r w:rsidR="000C3804">
            <w:rPr>
              <w:b/>
              <w:sz w:val="22"/>
              <w:szCs w:val="22"/>
            </w:rPr>
            <w:t>2</w:t>
          </w:r>
          <w:r w:rsidR="00F10F57">
            <w:rPr>
              <w:b/>
              <w:sz w:val="22"/>
              <w:szCs w:val="22"/>
            </w:rPr>
            <w:t>4</w:t>
          </w:r>
        </w:p>
      </w:tc>
    </w:tr>
  </w:tbl>
  <w:p w14:paraId="011DD1C7" w14:textId="77777777" w:rsidR="00514124" w:rsidRDefault="0051412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5CD7"/>
    <w:multiLevelType w:val="hybridMultilevel"/>
    <w:tmpl w:val="574ED356"/>
    <w:lvl w:ilvl="0" w:tplc="02249A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97167"/>
    <w:multiLevelType w:val="hybridMultilevel"/>
    <w:tmpl w:val="93AEEB08"/>
    <w:lvl w:ilvl="0" w:tplc="65CE0AE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72393"/>
    <w:multiLevelType w:val="hybridMultilevel"/>
    <w:tmpl w:val="EB64043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15BD4"/>
    <w:multiLevelType w:val="hybridMultilevel"/>
    <w:tmpl w:val="8B663E5C"/>
    <w:lvl w:ilvl="0" w:tplc="C048380C">
      <w:start w:val="1"/>
      <w:numFmt w:val="lowerLetter"/>
      <w:lvlText w:val="%1)"/>
      <w:lvlJc w:val="left"/>
      <w:pPr>
        <w:ind w:left="360" w:hanging="360"/>
      </w:pPr>
      <w:rPr>
        <w:b w:val="0"/>
        <w:i w:val="0"/>
      </w:rPr>
    </w:lvl>
    <w:lvl w:ilvl="1" w:tplc="08160019" w:tentative="1">
      <w:start w:val="1"/>
      <w:numFmt w:val="lowerLetter"/>
      <w:lvlText w:val="%2."/>
      <w:lvlJc w:val="left"/>
      <w:pPr>
        <w:ind w:left="720" w:hanging="360"/>
      </w:pPr>
    </w:lvl>
    <w:lvl w:ilvl="2" w:tplc="0816001B" w:tentative="1">
      <w:start w:val="1"/>
      <w:numFmt w:val="lowerRoman"/>
      <w:lvlText w:val="%3."/>
      <w:lvlJc w:val="right"/>
      <w:pPr>
        <w:ind w:left="1440" w:hanging="180"/>
      </w:pPr>
    </w:lvl>
    <w:lvl w:ilvl="3" w:tplc="0816000F" w:tentative="1">
      <w:start w:val="1"/>
      <w:numFmt w:val="decimal"/>
      <w:lvlText w:val="%4."/>
      <w:lvlJc w:val="left"/>
      <w:pPr>
        <w:ind w:left="2160" w:hanging="360"/>
      </w:pPr>
    </w:lvl>
    <w:lvl w:ilvl="4" w:tplc="08160019" w:tentative="1">
      <w:start w:val="1"/>
      <w:numFmt w:val="lowerLetter"/>
      <w:lvlText w:val="%5."/>
      <w:lvlJc w:val="left"/>
      <w:pPr>
        <w:ind w:left="2880" w:hanging="360"/>
      </w:pPr>
    </w:lvl>
    <w:lvl w:ilvl="5" w:tplc="0816001B" w:tentative="1">
      <w:start w:val="1"/>
      <w:numFmt w:val="lowerRoman"/>
      <w:lvlText w:val="%6."/>
      <w:lvlJc w:val="right"/>
      <w:pPr>
        <w:ind w:left="3600" w:hanging="180"/>
      </w:pPr>
    </w:lvl>
    <w:lvl w:ilvl="6" w:tplc="0816000F" w:tentative="1">
      <w:start w:val="1"/>
      <w:numFmt w:val="decimal"/>
      <w:lvlText w:val="%7."/>
      <w:lvlJc w:val="left"/>
      <w:pPr>
        <w:ind w:left="4320" w:hanging="360"/>
      </w:pPr>
    </w:lvl>
    <w:lvl w:ilvl="7" w:tplc="08160019" w:tentative="1">
      <w:start w:val="1"/>
      <w:numFmt w:val="lowerLetter"/>
      <w:lvlText w:val="%8."/>
      <w:lvlJc w:val="left"/>
      <w:pPr>
        <w:ind w:left="5040" w:hanging="360"/>
      </w:pPr>
    </w:lvl>
    <w:lvl w:ilvl="8" w:tplc="08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14E12C43"/>
    <w:multiLevelType w:val="hybridMultilevel"/>
    <w:tmpl w:val="83026D9C"/>
    <w:lvl w:ilvl="0" w:tplc="F628F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50B2D"/>
    <w:multiLevelType w:val="hybridMultilevel"/>
    <w:tmpl w:val="3C4E0EFA"/>
    <w:lvl w:ilvl="0" w:tplc="E22EC44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8160019" w:tentative="1">
      <w:start w:val="1"/>
      <w:numFmt w:val="lowerLetter"/>
      <w:lvlText w:val="%2."/>
      <w:lvlJc w:val="left"/>
      <w:pPr>
        <w:ind w:left="720" w:hanging="360"/>
      </w:pPr>
    </w:lvl>
    <w:lvl w:ilvl="2" w:tplc="0816001B" w:tentative="1">
      <w:start w:val="1"/>
      <w:numFmt w:val="lowerRoman"/>
      <w:lvlText w:val="%3."/>
      <w:lvlJc w:val="right"/>
      <w:pPr>
        <w:ind w:left="1440" w:hanging="180"/>
      </w:pPr>
    </w:lvl>
    <w:lvl w:ilvl="3" w:tplc="0816000F" w:tentative="1">
      <w:start w:val="1"/>
      <w:numFmt w:val="decimal"/>
      <w:lvlText w:val="%4."/>
      <w:lvlJc w:val="left"/>
      <w:pPr>
        <w:ind w:left="2160" w:hanging="360"/>
      </w:pPr>
    </w:lvl>
    <w:lvl w:ilvl="4" w:tplc="08160019" w:tentative="1">
      <w:start w:val="1"/>
      <w:numFmt w:val="lowerLetter"/>
      <w:lvlText w:val="%5."/>
      <w:lvlJc w:val="left"/>
      <w:pPr>
        <w:ind w:left="2880" w:hanging="360"/>
      </w:pPr>
    </w:lvl>
    <w:lvl w:ilvl="5" w:tplc="0816001B" w:tentative="1">
      <w:start w:val="1"/>
      <w:numFmt w:val="lowerRoman"/>
      <w:lvlText w:val="%6."/>
      <w:lvlJc w:val="right"/>
      <w:pPr>
        <w:ind w:left="3600" w:hanging="180"/>
      </w:pPr>
    </w:lvl>
    <w:lvl w:ilvl="6" w:tplc="0816000F" w:tentative="1">
      <w:start w:val="1"/>
      <w:numFmt w:val="decimal"/>
      <w:lvlText w:val="%7."/>
      <w:lvlJc w:val="left"/>
      <w:pPr>
        <w:ind w:left="4320" w:hanging="360"/>
      </w:pPr>
    </w:lvl>
    <w:lvl w:ilvl="7" w:tplc="08160019" w:tentative="1">
      <w:start w:val="1"/>
      <w:numFmt w:val="lowerLetter"/>
      <w:lvlText w:val="%8."/>
      <w:lvlJc w:val="left"/>
      <w:pPr>
        <w:ind w:left="5040" w:hanging="360"/>
      </w:pPr>
    </w:lvl>
    <w:lvl w:ilvl="8" w:tplc="08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16672B01"/>
    <w:multiLevelType w:val="hybridMultilevel"/>
    <w:tmpl w:val="713214F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3F98"/>
    <w:multiLevelType w:val="hybridMultilevel"/>
    <w:tmpl w:val="5274C3E2"/>
    <w:lvl w:ilvl="0" w:tplc="4B08F23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554C2"/>
    <w:multiLevelType w:val="hybridMultilevel"/>
    <w:tmpl w:val="974CA2A4"/>
    <w:lvl w:ilvl="0" w:tplc="08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9A57C44"/>
    <w:multiLevelType w:val="hybridMultilevel"/>
    <w:tmpl w:val="C2F4990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41C5C"/>
    <w:multiLevelType w:val="hybridMultilevel"/>
    <w:tmpl w:val="42B6D6A4"/>
    <w:lvl w:ilvl="0" w:tplc="24145D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A379C"/>
    <w:multiLevelType w:val="hybridMultilevel"/>
    <w:tmpl w:val="96F6F2F6"/>
    <w:lvl w:ilvl="0" w:tplc="468A70C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CA110B"/>
    <w:multiLevelType w:val="hybridMultilevel"/>
    <w:tmpl w:val="095A42A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F23C6"/>
    <w:multiLevelType w:val="hybridMultilevel"/>
    <w:tmpl w:val="D5DE3F54"/>
    <w:lvl w:ilvl="0" w:tplc="00507E1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8160019" w:tentative="1">
      <w:start w:val="1"/>
      <w:numFmt w:val="lowerLetter"/>
      <w:lvlText w:val="%2."/>
      <w:lvlJc w:val="left"/>
      <w:pPr>
        <w:ind w:left="720" w:hanging="360"/>
      </w:pPr>
    </w:lvl>
    <w:lvl w:ilvl="2" w:tplc="0816001B" w:tentative="1">
      <w:start w:val="1"/>
      <w:numFmt w:val="lowerRoman"/>
      <w:lvlText w:val="%3."/>
      <w:lvlJc w:val="right"/>
      <w:pPr>
        <w:ind w:left="1440" w:hanging="180"/>
      </w:pPr>
    </w:lvl>
    <w:lvl w:ilvl="3" w:tplc="0816000F" w:tentative="1">
      <w:start w:val="1"/>
      <w:numFmt w:val="decimal"/>
      <w:lvlText w:val="%4."/>
      <w:lvlJc w:val="left"/>
      <w:pPr>
        <w:ind w:left="2160" w:hanging="360"/>
      </w:pPr>
    </w:lvl>
    <w:lvl w:ilvl="4" w:tplc="08160019" w:tentative="1">
      <w:start w:val="1"/>
      <w:numFmt w:val="lowerLetter"/>
      <w:lvlText w:val="%5."/>
      <w:lvlJc w:val="left"/>
      <w:pPr>
        <w:ind w:left="2880" w:hanging="360"/>
      </w:pPr>
    </w:lvl>
    <w:lvl w:ilvl="5" w:tplc="0816001B" w:tentative="1">
      <w:start w:val="1"/>
      <w:numFmt w:val="lowerRoman"/>
      <w:lvlText w:val="%6."/>
      <w:lvlJc w:val="right"/>
      <w:pPr>
        <w:ind w:left="3600" w:hanging="180"/>
      </w:pPr>
    </w:lvl>
    <w:lvl w:ilvl="6" w:tplc="0816000F" w:tentative="1">
      <w:start w:val="1"/>
      <w:numFmt w:val="decimal"/>
      <w:lvlText w:val="%7."/>
      <w:lvlJc w:val="left"/>
      <w:pPr>
        <w:ind w:left="4320" w:hanging="360"/>
      </w:pPr>
    </w:lvl>
    <w:lvl w:ilvl="7" w:tplc="08160019" w:tentative="1">
      <w:start w:val="1"/>
      <w:numFmt w:val="lowerLetter"/>
      <w:lvlText w:val="%8."/>
      <w:lvlJc w:val="left"/>
      <w:pPr>
        <w:ind w:left="5040" w:hanging="360"/>
      </w:pPr>
    </w:lvl>
    <w:lvl w:ilvl="8" w:tplc="08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2C1D19A7"/>
    <w:multiLevelType w:val="hybridMultilevel"/>
    <w:tmpl w:val="C3A66E46"/>
    <w:lvl w:ilvl="0" w:tplc="2B943426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8160017">
      <w:start w:val="1"/>
      <w:numFmt w:val="lowerLetter"/>
      <w:lvlText w:val="%2)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944F7"/>
    <w:multiLevelType w:val="hybridMultilevel"/>
    <w:tmpl w:val="2640AD1C"/>
    <w:lvl w:ilvl="0" w:tplc="B7EEA8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23BB8"/>
    <w:multiLevelType w:val="hybridMultilevel"/>
    <w:tmpl w:val="5E92763A"/>
    <w:lvl w:ilvl="0" w:tplc="D90ACD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291E09"/>
    <w:multiLevelType w:val="hybridMultilevel"/>
    <w:tmpl w:val="CEB485C2"/>
    <w:lvl w:ilvl="0" w:tplc="08160017">
      <w:start w:val="1"/>
      <w:numFmt w:val="lowerLetter"/>
      <w:lvlText w:val="%1)"/>
      <w:lvlJc w:val="left"/>
      <w:pPr>
        <w:ind w:left="1080" w:hanging="360"/>
      </w:pPr>
    </w:lvl>
    <w:lvl w:ilvl="1" w:tplc="08160017">
      <w:start w:val="1"/>
      <w:numFmt w:val="lowerLetter"/>
      <w:lvlText w:val="%2)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70475D"/>
    <w:multiLevelType w:val="hybridMultilevel"/>
    <w:tmpl w:val="F5D69464"/>
    <w:lvl w:ilvl="0" w:tplc="E7927A12">
      <w:start w:val="1"/>
      <w:numFmt w:val="lowerLetter"/>
      <w:lvlText w:val="%1)"/>
      <w:lvlJc w:val="left"/>
      <w:pPr>
        <w:tabs>
          <w:tab w:val="num" w:pos="1446"/>
        </w:tabs>
        <w:ind w:left="1446" w:hanging="363"/>
      </w:pPr>
      <w:rPr>
        <w:rFonts w:cs="ITC Zapf Dingbats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166"/>
        </w:tabs>
        <w:ind w:left="2166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886"/>
        </w:tabs>
        <w:ind w:left="2886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606"/>
        </w:tabs>
        <w:ind w:left="3606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26"/>
        </w:tabs>
        <w:ind w:left="4326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46"/>
        </w:tabs>
        <w:ind w:left="5046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66"/>
        </w:tabs>
        <w:ind w:left="5766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86"/>
        </w:tabs>
        <w:ind w:left="6486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206"/>
        </w:tabs>
        <w:ind w:left="7206" w:hanging="180"/>
      </w:pPr>
    </w:lvl>
  </w:abstractNum>
  <w:abstractNum w:abstractNumId="19" w15:restartNumberingAfterBreak="0">
    <w:nsid w:val="414657AA"/>
    <w:multiLevelType w:val="hybridMultilevel"/>
    <w:tmpl w:val="F5D69464"/>
    <w:lvl w:ilvl="0" w:tplc="E7927A12">
      <w:start w:val="1"/>
      <w:numFmt w:val="lowerLetter"/>
      <w:lvlText w:val="%1)"/>
      <w:lvlJc w:val="left"/>
      <w:pPr>
        <w:tabs>
          <w:tab w:val="num" w:pos="1446"/>
        </w:tabs>
        <w:ind w:left="1446" w:hanging="363"/>
      </w:pPr>
      <w:rPr>
        <w:rFonts w:cs="ITC Zapf Dingbats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166"/>
        </w:tabs>
        <w:ind w:left="2166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886"/>
        </w:tabs>
        <w:ind w:left="2886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606"/>
        </w:tabs>
        <w:ind w:left="3606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26"/>
        </w:tabs>
        <w:ind w:left="4326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46"/>
        </w:tabs>
        <w:ind w:left="5046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66"/>
        </w:tabs>
        <w:ind w:left="5766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86"/>
        </w:tabs>
        <w:ind w:left="6486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206"/>
        </w:tabs>
        <w:ind w:left="7206" w:hanging="180"/>
      </w:pPr>
    </w:lvl>
  </w:abstractNum>
  <w:abstractNum w:abstractNumId="20" w15:restartNumberingAfterBreak="0">
    <w:nsid w:val="464625B5"/>
    <w:multiLevelType w:val="hybridMultilevel"/>
    <w:tmpl w:val="03726ACC"/>
    <w:lvl w:ilvl="0" w:tplc="6D1660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33E8D"/>
    <w:multiLevelType w:val="hybridMultilevel"/>
    <w:tmpl w:val="CD5AB44E"/>
    <w:lvl w:ilvl="0" w:tplc="2F7E52D6">
      <w:start w:val="1"/>
      <w:numFmt w:val="lowerLetter"/>
      <w:lvlText w:val="%1)"/>
      <w:lvlJc w:val="left"/>
      <w:pPr>
        <w:tabs>
          <w:tab w:val="num" w:pos="1083"/>
        </w:tabs>
        <w:ind w:left="1083" w:hanging="363"/>
      </w:pPr>
      <w:rPr>
        <w:rFonts w:cs="ITC Zapf Dingbats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2" w15:restartNumberingAfterBreak="0">
    <w:nsid w:val="4A0E515C"/>
    <w:multiLevelType w:val="hybridMultilevel"/>
    <w:tmpl w:val="D4102B60"/>
    <w:lvl w:ilvl="0" w:tplc="1AC427D8">
      <w:start w:val="1"/>
      <w:numFmt w:val="lowerLetter"/>
      <w:lvlText w:val="%1)"/>
      <w:lvlJc w:val="left"/>
      <w:pPr>
        <w:tabs>
          <w:tab w:val="num" w:pos="1083"/>
        </w:tabs>
        <w:ind w:left="1083" w:hanging="363"/>
      </w:pPr>
      <w:rPr>
        <w:rFonts w:cs="ITC Zapf Dingbats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3" w15:restartNumberingAfterBreak="0">
    <w:nsid w:val="4A7523FC"/>
    <w:multiLevelType w:val="hybridMultilevel"/>
    <w:tmpl w:val="54AA8484"/>
    <w:lvl w:ilvl="0" w:tplc="AFE4365A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42477C"/>
    <w:multiLevelType w:val="hybridMultilevel"/>
    <w:tmpl w:val="4A10D1D0"/>
    <w:lvl w:ilvl="0" w:tplc="58B2110E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190657F2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803B2A"/>
    <w:multiLevelType w:val="hybridMultilevel"/>
    <w:tmpl w:val="F5D69464"/>
    <w:lvl w:ilvl="0" w:tplc="E7927A12">
      <w:start w:val="1"/>
      <w:numFmt w:val="lowerLetter"/>
      <w:lvlText w:val="%1)"/>
      <w:lvlJc w:val="left"/>
      <w:pPr>
        <w:tabs>
          <w:tab w:val="num" w:pos="1083"/>
        </w:tabs>
        <w:ind w:left="1083" w:hanging="363"/>
      </w:pPr>
      <w:rPr>
        <w:rFonts w:cs="ITC Zapf Dingbats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6" w15:restartNumberingAfterBreak="0">
    <w:nsid w:val="4E834E0F"/>
    <w:multiLevelType w:val="hybridMultilevel"/>
    <w:tmpl w:val="985EEFBC"/>
    <w:lvl w:ilvl="0" w:tplc="24145D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301968"/>
    <w:multiLevelType w:val="hybridMultilevel"/>
    <w:tmpl w:val="D472AF26"/>
    <w:lvl w:ilvl="0" w:tplc="72B8911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A613A"/>
    <w:multiLevelType w:val="hybridMultilevel"/>
    <w:tmpl w:val="E80828B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4C6BB3"/>
    <w:multiLevelType w:val="hybridMultilevel"/>
    <w:tmpl w:val="F5D69464"/>
    <w:lvl w:ilvl="0" w:tplc="E7927A12">
      <w:start w:val="1"/>
      <w:numFmt w:val="lowerLetter"/>
      <w:lvlText w:val="%1)"/>
      <w:lvlJc w:val="left"/>
      <w:pPr>
        <w:tabs>
          <w:tab w:val="num" w:pos="1083"/>
        </w:tabs>
        <w:ind w:left="1083" w:hanging="363"/>
      </w:pPr>
      <w:rPr>
        <w:rFonts w:cs="ITC Zapf Dingbats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30" w15:restartNumberingAfterBreak="0">
    <w:nsid w:val="575F0E5E"/>
    <w:multiLevelType w:val="hybridMultilevel"/>
    <w:tmpl w:val="B5BA5108"/>
    <w:lvl w:ilvl="0" w:tplc="3A3465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4974CA"/>
    <w:multiLevelType w:val="hybridMultilevel"/>
    <w:tmpl w:val="C06C8C12"/>
    <w:lvl w:ilvl="0" w:tplc="2146DBE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A20C4B"/>
    <w:multiLevelType w:val="hybridMultilevel"/>
    <w:tmpl w:val="BBDA1780"/>
    <w:lvl w:ilvl="0" w:tplc="24145D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C547B7"/>
    <w:multiLevelType w:val="hybridMultilevel"/>
    <w:tmpl w:val="6FE0429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222711"/>
    <w:multiLevelType w:val="hybridMultilevel"/>
    <w:tmpl w:val="0A7488DC"/>
    <w:lvl w:ilvl="0" w:tplc="DDAE09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B72645"/>
    <w:multiLevelType w:val="hybridMultilevel"/>
    <w:tmpl w:val="B164DBF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A73817"/>
    <w:multiLevelType w:val="hybridMultilevel"/>
    <w:tmpl w:val="494448D6"/>
    <w:lvl w:ilvl="0" w:tplc="FAB809AA">
      <w:start w:val="1"/>
      <w:numFmt w:val="upperRoman"/>
      <w:lvlText w:val="%1 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AD6D10"/>
    <w:multiLevelType w:val="hybridMultilevel"/>
    <w:tmpl w:val="35822096"/>
    <w:lvl w:ilvl="0" w:tplc="72B8911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  <w:b w:val="0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1F7FA7"/>
    <w:multiLevelType w:val="hybridMultilevel"/>
    <w:tmpl w:val="1EA059F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58042B"/>
    <w:multiLevelType w:val="hybridMultilevel"/>
    <w:tmpl w:val="9414674C"/>
    <w:lvl w:ilvl="0" w:tplc="46883788">
      <w:start w:val="1"/>
      <w:numFmt w:val="lowerLetter"/>
      <w:lvlText w:val="%1)"/>
      <w:lvlJc w:val="left"/>
      <w:pPr>
        <w:ind w:left="1080" w:hanging="360"/>
      </w:pPr>
      <w:rPr>
        <w:b w:val="0"/>
        <w:i w:val="0"/>
      </w:rPr>
    </w:lvl>
    <w:lvl w:ilvl="1" w:tplc="08160017">
      <w:start w:val="1"/>
      <w:numFmt w:val="lowerLetter"/>
      <w:lvlText w:val="%2)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D0F7022"/>
    <w:multiLevelType w:val="hybridMultilevel"/>
    <w:tmpl w:val="3C8632F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250566">
    <w:abstractNumId w:val="24"/>
  </w:num>
  <w:num w:numId="2" w16cid:durableId="995496688">
    <w:abstractNumId w:val="23"/>
  </w:num>
  <w:num w:numId="3" w16cid:durableId="1240094545">
    <w:abstractNumId w:val="36"/>
  </w:num>
  <w:num w:numId="4" w16cid:durableId="1953510338">
    <w:abstractNumId w:val="21"/>
  </w:num>
  <w:num w:numId="5" w16cid:durableId="1288468474">
    <w:abstractNumId w:val="22"/>
  </w:num>
  <w:num w:numId="6" w16cid:durableId="662660085">
    <w:abstractNumId w:val="25"/>
  </w:num>
  <w:num w:numId="7" w16cid:durableId="136193026">
    <w:abstractNumId w:val="29"/>
  </w:num>
  <w:num w:numId="8" w16cid:durableId="1387872034">
    <w:abstractNumId w:val="19"/>
  </w:num>
  <w:num w:numId="9" w16cid:durableId="592591328">
    <w:abstractNumId w:val="18"/>
  </w:num>
  <w:num w:numId="10" w16cid:durableId="1941834630">
    <w:abstractNumId w:val="8"/>
  </w:num>
  <w:num w:numId="11" w16cid:durableId="532233751">
    <w:abstractNumId w:val="20"/>
  </w:num>
  <w:num w:numId="12" w16cid:durableId="1940867454">
    <w:abstractNumId w:val="38"/>
  </w:num>
  <w:num w:numId="13" w16cid:durableId="1418599077">
    <w:abstractNumId w:val="30"/>
  </w:num>
  <w:num w:numId="14" w16cid:durableId="1582056270">
    <w:abstractNumId w:val="17"/>
  </w:num>
  <w:num w:numId="15" w16cid:durableId="131019694">
    <w:abstractNumId w:val="0"/>
  </w:num>
  <w:num w:numId="16" w16cid:durableId="571283517">
    <w:abstractNumId w:val="34"/>
  </w:num>
  <w:num w:numId="17" w16cid:durableId="14580284">
    <w:abstractNumId w:val="15"/>
  </w:num>
  <w:num w:numId="18" w16cid:durableId="515924609">
    <w:abstractNumId w:val="11"/>
  </w:num>
  <w:num w:numId="19" w16cid:durableId="1917205505">
    <w:abstractNumId w:val="39"/>
  </w:num>
  <w:num w:numId="20" w16cid:durableId="472334970">
    <w:abstractNumId w:val="13"/>
  </w:num>
  <w:num w:numId="21" w16cid:durableId="1434596296">
    <w:abstractNumId w:val="5"/>
  </w:num>
  <w:num w:numId="22" w16cid:durableId="1070541491">
    <w:abstractNumId w:val="3"/>
  </w:num>
  <w:num w:numId="23" w16cid:durableId="1898471913">
    <w:abstractNumId w:val="31"/>
  </w:num>
  <w:num w:numId="24" w16cid:durableId="1079790227">
    <w:abstractNumId w:val="7"/>
  </w:num>
  <w:num w:numId="25" w16cid:durableId="718556556">
    <w:abstractNumId w:val="14"/>
  </w:num>
  <w:num w:numId="26" w16cid:durableId="1284531020">
    <w:abstractNumId w:val="16"/>
  </w:num>
  <w:num w:numId="27" w16cid:durableId="1429234363">
    <w:abstractNumId w:val="6"/>
  </w:num>
  <w:num w:numId="28" w16cid:durableId="1983925638">
    <w:abstractNumId w:val="33"/>
  </w:num>
  <w:num w:numId="29" w16cid:durableId="1411389977">
    <w:abstractNumId w:val="40"/>
  </w:num>
  <w:num w:numId="30" w16cid:durableId="190024758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65641331">
    <w:abstractNumId w:val="2"/>
  </w:num>
  <w:num w:numId="32" w16cid:durableId="198710173">
    <w:abstractNumId w:val="9"/>
  </w:num>
  <w:num w:numId="33" w16cid:durableId="243999187">
    <w:abstractNumId w:val="4"/>
  </w:num>
  <w:num w:numId="34" w16cid:durableId="347487368">
    <w:abstractNumId w:val="27"/>
  </w:num>
  <w:num w:numId="35" w16cid:durableId="1901937257">
    <w:abstractNumId w:val="35"/>
  </w:num>
  <w:num w:numId="36" w16cid:durableId="102195022">
    <w:abstractNumId w:val="1"/>
  </w:num>
  <w:num w:numId="37" w16cid:durableId="1882671012">
    <w:abstractNumId w:val="12"/>
  </w:num>
  <w:num w:numId="38" w16cid:durableId="381293568">
    <w:abstractNumId w:val="28"/>
  </w:num>
  <w:num w:numId="39" w16cid:durableId="734855825">
    <w:abstractNumId w:val="32"/>
  </w:num>
  <w:num w:numId="40" w16cid:durableId="626202513">
    <w:abstractNumId w:val="10"/>
  </w:num>
  <w:num w:numId="41" w16cid:durableId="1436751073">
    <w:abstractNumId w:val="2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57345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6F8"/>
    <w:rsid w:val="000000FA"/>
    <w:rsid w:val="00001EE3"/>
    <w:rsid w:val="00003FB2"/>
    <w:rsid w:val="000115A8"/>
    <w:rsid w:val="00013D43"/>
    <w:rsid w:val="00051DD3"/>
    <w:rsid w:val="000911B4"/>
    <w:rsid w:val="00093D6B"/>
    <w:rsid w:val="000A29C2"/>
    <w:rsid w:val="000A4A62"/>
    <w:rsid w:val="000A5E82"/>
    <w:rsid w:val="000B363D"/>
    <w:rsid w:val="000C3804"/>
    <w:rsid w:val="000D2BFA"/>
    <w:rsid w:val="000E19C4"/>
    <w:rsid w:val="000F2594"/>
    <w:rsid w:val="000F6D0E"/>
    <w:rsid w:val="0011680C"/>
    <w:rsid w:val="001172A5"/>
    <w:rsid w:val="00126AAC"/>
    <w:rsid w:val="0012735B"/>
    <w:rsid w:val="001308F2"/>
    <w:rsid w:val="00141DD7"/>
    <w:rsid w:val="00157C98"/>
    <w:rsid w:val="00160E9B"/>
    <w:rsid w:val="0016678B"/>
    <w:rsid w:val="001702CE"/>
    <w:rsid w:val="0017100A"/>
    <w:rsid w:val="00171E6E"/>
    <w:rsid w:val="00176B2E"/>
    <w:rsid w:val="001857EE"/>
    <w:rsid w:val="00190E00"/>
    <w:rsid w:val="00197045"/>
    <w:rsid w:val="001C0E4B"/>
    <w:rsid w:val="001D1239"/>
    <w:rsid w:val="001D4DE3"/>
    <w:rsid w:val="001D56AE"/>
    <w:rsid w:val="001E28DC"/>
    <w:rsid w:val="001E4891"/>
    <w:rsid w:val="001F2EDB"/>
    <w:rsid w:val="002037A6"/>
    <w:rsid w:val="002053E7"/>
    <w:rsid w:val="00213543"/>
    <w:rsid w:val="00221E08"/>
    <w:rsid w:val="00232970"/>
    <w:rsid w:val="00240AEF"/>
    <w:rsid w:val="00242836"/>
    <w:rsid w:val="00251134"/>
    <w:rsid w:val="00261C3E"/>
    <w:rsid w:val="002816DA"/>
    <w:rsid w:val="002851E0"/>
    <w:rsid w:val="00292D47"/>
    <w:rsid w:val="00294A2A"/>
    <w:rsid w:val="00296D96"/>
    <w:rsid w:val="002B4550"/>
    <w:rsid w:val="002B55FA"/>
    <w:rsid w:val="002C0186"/>
    <w:rsid w:val="002E60B3"/>
    <w:rsid w:val="002E7E9E"/>
    <w:rsid w:val="002F25CC"/>
    <w:rsid w:val="003070A4"/>
    <w:rsid w:val="00312D4E"/>
    <w:rsid w:val="00314E9C"/>
    <w:rsid w:val="00315A99"/>
    <w:rsid w:val="003304E6"/>
    <w:rsid w:val="00330F74"/>
    <w:rsid w:val="00352DA0"/>
    <w:rsid w:val="003676BE"/>
    <w:rsid w:val="003754B9"/>
    <w:rsid w:val="003869E4"/>
    <w:rsid w:val="00392B36"/>
    <w:rsid w:val="003A2488"/>
    <w:rsid w:val="003A372A"/>
    <w:rsid w:val="003B0427"/>
    <w:rsid w:val="003B4AFF"/>
    <w:rsid w:val="003C01DC"/>
    <w:rsid w:val="003C4C92"/>
    <w:rsid w:val="003D402E"/>
    <w:rsid w:val="003D5C8D"/>
    <w:rsid w:val="003D698A"/>
    <w:rsid w:val="003F029E"/>
    <w:rsid w:val="003F13CB"/>
    <w:rsid w:val="003F3CC3"/>
    <w:rsid w:val="003F716E"/>
    <w:rsid w:val="00400CED"/>
    <w:rsid w:val="00403164"/>
    <w:rsid w:val="00404A94"/>
    <w:rsid w:val="004262E9"/>
    <w:rsid w:val="00441EA3"/>
    <w:rsid w:val="00444F18"/>
    <w:rsid w:val="00445EEB"/>
    <w:rsid w:val="00447C8A"/>
    <w:rsid w:val="004621C6"/>
    <w:rsid w:val="0047728C"/>
    <w:rsid w:val="00480226"/>
    <w:rsid w:val="0048645D"/>
    <w:rsid w:val="00486D9A"/>
    <w:rsid w:val="00491664"/>
    <w:rsid w:val="004927C6"/>
    <w:rsid w:val="004B0ABB"/>
    <w:rsid w:val="004B4577"/>
    <w:rsid w:val="004B56FB"/>
    <w:rsid w:val="004B5AB2"/>
    <w:rsid w:val="004F386C"/>
    <w:rsid w:val="005039E1"/>
    <w:rsid w:val="005127C4"/>
    <w:rsid w:val="00514124"/>
    <w:rsid w:val="00521019"/>
    <w:rsid w:val="005244DA"/>
    <w:rsid w:val="0053176B"/>
    <w:rsid w:val="005351D0"/>
    <w:rsid w:val="005421A2"/>
    <w:rsid w:val="00553265"/>
    <w:rsid w:val="005564BC"/>
    <w:rsid w:val="00563E3B"/>
    <w:rsid w:val="005649C5"/>
    <w:rsid w:val="00573B44"/>
    <w:rsid w:val="0057673D"/>
    <w:rsid w:val="00582534"/>
    <w:rsid w:val="00583390"/>
    <w:rsid w:val="0058507D"/>
    <w:rsid w:val="00585177"/>
    <w:rsid w:val="00586D7F"/>
    <w:rsid w:val="0059118D"/>
    <w:rsid w:val="005B10A7"/>
    <w:rsid w:val="005B5624"/>
    <w:rsid w:val="005C1AB1"/>
    <w:rsid w:val="005C3B3F"/>
    <w:rsid w:val="005C5AF8"/>
    <w:rsid w:val="005D02C0"/>
    <w:rsid w:val="005D0F4E"/>
    <w:rsid w:val="005D3ED1"/>
    <w:rsid w:val="005E517B"/>
    <w:rsid w:val="005E6786"/>
    <w:rsid w:val="005F0C4E"/>
    <w:rsid w:val="005F0FA4"/>
    <w:rsid w:val="005F4EB9"/>
    <w:rsid w:val="005F6D2A"/>
    <w:rsid w:val="006056F3"/>
    <w:rsid w:val="00622F0C"/>
    <w:rsid w:val="006250A9"/>
    <w:rsid w:val="00625F90"/>
    <w:rsid w:val="00637AE3"/>
    <w:rsid w:val="00637B7E"/>
    <w:rsid w:val="0064170B"/>
    <w:rsid w:val="006506E6"/>
    <w:rsid w:val="0065072C"/>
    <w:rsid w:val="0065267B"/>
    <w:rsid w:val="006569A8"/>
    <w:rsid w:val="00657164"/>
    <w:rsid w:val="00664481"/>
    <w:rsid w:val="00665BB4"/>
    <w:rsid w:val="00676D36"/>
    <w:rsid w:val="006777AE"/>
    <w:rsid w:val="00682326"/>
    <w:rsid w:val="00684F55"/>
    <w:rsid w:val="00687A4F"/>
    <w:rsid w:val="006A0D63"/>
    <w:rsid w:val="006A399D"/>
    <w:rsid w:val="006A4184"/>
    <w:rsid w:val="006B050A"/>
    <w:rsid w:val="006B1224"/>
    <w:rsid w:val="006B2CB3"/>
    <w:rsid w:val="006D3152"/>
    <w:rsid w:val="006D4B03"/>
    <w:rsid w:val="006E61D4"/>
    <w:rsid w:val="006E63D3"/>
    <w:rsid w:val="006F607D"/>
    <w:rsid w:val="00700EF3"/>
    <w:rsid w:val="00701A83"/>
    <w:rsid w:val="007342B4"/>
    <w:rsid w:val="007402CE"/>
    <w:rsid w:val="0074739E"/>
    <w:rsid w:val="00754153"/>
    <w:rsid w:val="00764DE1"/>
    <w:rsid w:val="00765D70"/>
    <w:rsid w:val="007674C7"/>
    <w:rsid w:val="00772596"/>
    <w:rsid w:val="00772C58"/>
    <w:rsid w:val="00783781"/>
    <w:rsid w:val="00787FAF"/>
    <w:rsid w:val="00791556"/>
    <w:rsid w:val="0079195B"/>
    <w:rsid w:val="00797743"/>
    <w:rsid w:val="007B315E"/>
    <w:rsid w:val="007B4635"/>
    <w:rsid w:val="007B4A37"/>
    <w:rsid w:val="007E37D0"/>
    <w:rsid w:val="007E4854"/>
    <w:rsid w:val="007F19C8"/>
    <w:rsid w:val="007F3068"/>
    <w:rsid w:val="00800560"/>
    <w:rsid w:val="00804376"/>
    <w:rsid w:val="0080519E"/>
    <w:rsid w:val="00825F04"/>
    <w:rsid w:val="00832BDC"/>
    <w:rsid w:val="00843BB8"/>
    <w:rsid w:val="00856C27"/>
    <w:rsid w:val="008802A8"/>
    <w:rsid w:val="008870D6"/>
    <w:rsid w:val="00891799"/>
    <w:rsid w:val="008920D3"/>
    <w:rsid w:val="008B22EE"/>
    <w:rsid w:val="008C2B30"/>
    <w:rsid w:val="008C5550"/>
    <w:rsid w:val="008D4040"/>
    <w:rsid w:val="008D5A08"/>
    <w:rsid w:val="008D5B60"/>
    <w:rsid w:val="008D64D9"/>
    <w:rsid w:val="008E45DB"/>
    <w:rsid w:val="008F13B4"/>
    <w:rsid w:val="008F33D8"/>
    <w:rsid w:val="00902401"/>
    <w:rsid w:val="009047CE"/>
    <w:rsid w:val="00906476"/>
    <w:rsid w:val="00911802"/>
    <w:rsid w:val="00911C44"/>
    <w:rsid w:val="00914A8A"/>
    <w:rsid w:val="00915344"/>
    <w:rsid w:val="0091590B"/>
    <w:rsid w:val="00924924"/>
    <w:rsid w:val="009264F4"/>
    <w:rsid w:val="00930142"/>
    <w:rsid w:val="0094398A"/>
    <w:rsid w:val="009446B9"/>
    <w:rsid w:val="00952294"/>
    <w:rsid w:val="00954A3C"/>
    <w:rsid w:val="00970EC3"/>
    <w:rsid w:val="009E7867"/>
    <w:rsid w:val="00A0045A"/>
    <w:rsid w:val="00A12544"/>
    <w:rsid w:val="00A1360B"/>
    <w:rsid w:val="00A14FA6"/>
    <w:rsid w:val="00A20A65"/>
    <w:rsid w:val="00A24768"/>
    <w:rsid w:val="00A30651"/>
    <w:rsid w:val="00A36DC2"/>
    <w:rsid w:val="00A4145D"/>
    <w:rsid w:val="00A43373"/>
    <w:rsid w:val="00A44835"/>
    <w:rsid w:val="00A50E46"/>
    <w:rsid w:val="00A51A2C"/>
    <w:rsid w:val="00A57264"/>
    <w:rsid w:val="00A60AE3"/>
    <w:rsid w:val="00A61BB6"/>
    <w:rsid w:val="00A7300F"/>
    <w:rsid w:val="00A81EF9"/>
    <w:rsid w:val="00A9200F"/>
    <w:rsid w:val="00A95F85"/>
    <w:rsid w:val="00AA0AFE"/>
    <w:rsid w:val="00AA56BB"/>
    <w:rsid w:val="00AC31A7"/>
    <w:rsid w:val="00B128AB"/>
    <w:rsid w:val="00B2046E"/>
    <w:rsid w:val="00B46A36"/>
    <w:rsid w:val="00B56FFB"/>
    <w:rsid w:val="00B6422B"/>
    <w:rsid w:val="00B74D8D"/>
    <w:rsid w:val="00B75464"/>
    <w:rsid w:val="00BA1619"/>
    <w:rsid w:val="00BA3B69"/>
    <w:rsid w:val="00BA5367"/>
    <w:rsid w:val="00BB3083"/>
    <w:rsid w:val="00BB42AF"/>
    <w:rsid w:val="00BC4317"/>
    <w:rsid w:val="00BC7111"/>
    <w:rsid w:val="00BD7F0D"/>
    <w:rsid w:val="00BE5D07"/>
    <w:rsid w:val="00BF410A"/>
    <w:rsid w:val="00BF6243"/>
    <w:rsid w:val="00C11769"/>
    <w:rsid w:val="00C147D0"/>
    <w:rsid w:val="00C16218"/>
    <w:rsid w:val="00C42646"/>
    <w:rsid w:val="00C4296E"/>
    <w:rsid w:val="00C478FA"/>
    <w:rsid w:val="00C5559D"/>
    <w:rsid w:val="00C55844"/>
    <w:rsid w:val="00C56483"/>
    <w:rsid w:val="00C62705"/>
    <w:rsid w:val="00C70EA5"/>
    <w:rsid w:val="00C749E1"/>
    <w:rsid w:val="00C75F7A"/>
    <w:rsid w:val="00C84AD3"/>
    <w:rsid w:val="00C94DF4"/>
    <w:rsid w:val="00CA2960"/>
    <w:rsid w:val="00CA66F8"/>
    <w:rsid w:val="00CC57C0"/>
    <w:rsid w:val="00CD2CA8"/>
    <w:rsid w:val="00CE16E1"/>
    <w:rsid w:val="00CE3504"/>
    <w:rsid w:val="00CE56F1"/>
    <w:rsid w:val="00CE5C9E"/>
    <w:rsid w:val="00CF0F08"/>
    <w:rsid w:val="00D02C41"/>
    <w:rsid w:val="00D2190E"/>
    <w:rsid w:val="00D255EA"/>
    <w:rsid w:val="00D61530"/>
    <w:rsid w:val="00D70104"/>
    <w:rsid w:val="00D75434"/>
    <w:rsid w:val="00D851FE"/>
    <w:rsid w:val="00D87BDB"/>
    <w:rsid w:val="00D9192A"/>
    <w:rsid w:val="00D93FA7"/>
    <w:rsid w:val="00DB148E"/>
    <w:rsid w:val="00DC622E"/>
    <w:rsid w:val="00DD0120"/>
    <w:rsid w:val="00DD62E3"/>
    <w:rsid w:val="00DD6855"/>
    <w:rsid w:val="00DD7243"/>
    <w:rsid w:val="00DE2B97"/>
    <w:rsid w:val="00DE2D9E"/>
    <w:rsid w:val="00DE5243"/>
    <w:rsid w:val="00DF4BE1"/>
    <w:rsid w:val="00DF541D"/>
    <w:rsid w:val="00E04FA8"/>
    <w:rsid w:val="00E26313"/>
    <w:rsid w:val="00E27A18"/>
    <w:rsid w:val="00E34A3B"/>
    <w:rsid w:val="00E35767"/>
    <w:rsid w:val="00E4609C"/>
    <w:rsid w:val="00E660C6"/>
    <w:rsid w:val="00E66865"/>
    <w:rsid w:val="00E66E51"/>
    <w:rsid w:val="00E719FF"/>
    <w:rsid w:val="00E8140F"/>
    <w:rsid w:val="00E84150"/>
    <w:rsid w:val="00E849FD"/>
    <w:rsid w:val="00E86754"/>
    <w:rsid w:val="00E9169A"/>
    <w:rsid w:val="00EA637D"/>
    <w:rsid w:val="00EC28B3"/>
    <w:rsid w:val="00EC6021"/>
    <w:rsid w:val="00EC7134"/>
    <w:rsid w:val="00EE3606"/>
    <w:rsid w:val="00EE39F6"/>
    <w:rsid w:val="00EE7F58"/>
    <w:rsid w:val="00F04D84"/>
    <w:rsid w:val="00F10F57"/>
    <w:rsid w:val="00F21B4F"/>
    <w:rsid w:val="00F346F9"/>
    <w:rsid w:val="00F434B2"/>
    <w:rsid w:val="00F70DD0"/>
    <w:rsid w:val="00F74209"/>
    <w:rsid w:val="00F77861"/>
    <w:rsid w:val="00F900FB"/>
    <w:rsid w:val="00F90723"/>
    <w:rsid w:val="00F966A1"/>
    <w:rsid w:val="00FB0587"/>
    <w:rsid w:val="00FD70A8"/>
    <w:rsid w:val="00FE468B"/>
    <w:rsid w:val="00FF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o:colormru v:ext="edit" colors="#ddd,#eaeaea"/>
    </o:shapedefaults>
    <o:shapelayout v:ext="edit">
      <o:idmap v:ext="edit" data="1"/>
    </o:shapelayout>
  </w:shapeDefaults>
  <w:decimalSymbol w:val=","/>
  <w:listSeparator w:val=";"/>
  <w14:docId w14:val="46EEDC5F"/>
  <w15:docId w15:val="{FB527BFA-9C62-4772-A263-4D56A2BDD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 w:cs="Tahoma"/>
      <w:spacing w:val="4"/>
      <w:sz w:val="16"/>
      <w:szCs w:val="16"/>
      <w:lang w:eastAsia="en-US"/>
    </w:rPr>
  </w:style>
  <w:style w:type="paragraph" w:styleId="Ttulo1">
    <w:name w:val="heading 1"/>
    <w:basedOn w:val="Normal"/>
    <w:next w:val="Normal"/>
    <w:qFormat/>
    <w:pPr>
      <w:outlineLvl w:val="0"/>
    </w:pPr>
    <w:rPr>
      <w:sz w:val="40"/>
      <w:szCs w:val="40"/>
    </w:rPr>
  </w:style>
  <w:style w:type="paragraph" w:styleId="Ttulo2">
    <w:name w:val="heading 2"/>
    <w:basedOn w:val="Ttulo1"/>
    <w:next w:val="Normal"/>
    <w:qFormat/>
    <w:pPr>
      <w:outlineLvl w:val="1"/>
    </w:pPr>
    <w:rPr>
      <w:sz w:val="24"/>
      <w:szCs w:val="24"/>
    </w:rPr>
  </w:style>
  <w:style w:type="paragraph" w:styleId="Ttulo3">
    <w:name w:val="heading 3"/>
    <w:basedOn w:val="Ttulo1"/>
    <w:next w:val="Normal"/>
    <w:qFormat/>
    <w:pPr>
      <w:outlineLvl w:val="2"/>
    </w:pPr>
    <w:rPr>
      <w:caps/>
      <w:color w:val="999999"/>
      <w:sz w:val="32"/>
      <w:szCs w:val="32"/>
    </w:rPr>
  </w:style>
  <w:style w:type="paragraph" w:styleId="Ttulo4">
    <w:name w:val="heading 4"/>
    <w:basedOn w:val="Normal"/>
    <w:next w:val="Normal"/>
    <w:qFormat/>
    <w:pPr>
      <w:framePr w:hSpace="187" w:wrap="around" w:vAnchor="page" w:hAnchor="page" w:xAlign="center" w:y="1441"/>
      <w:outlineLvl w:val="3"/>
    </w:pPr>
    <w:rPr>
      <w:caps/>
    </w:rPr>
  </w:style>
  <w:style w:type="paragraph" w:styleId="Ttulo5">
    <w:name w:val="heading 5"/>
    <w:basedOn w:val="Normal"/>
    <w:next w:val="Normal"/>
    <w:qFormat/>
    <w:pPr>
      <w:jc w:val="right"/>
      <w:outlineLvl w:val="4"/>
    </w:pPr>
    <w:rPr>
      <w:caps/>
    </w:rPr>
  </w:style>
  <w:style w:type="paragraph" w:styleId="Ttulo6">
    <w:name w:val="heading 6"/>
    <w:basedOn w:val="Normal"/>
    <w:next w:val="Normal"/>
    <w:qFormat/>
    <w:rsid w:val="003C01DC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3C01DC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</w:style>
  <w:style w:type="paragraph" w:customStyle="1" w:styleId="AllCapsHeading">
    <w:name w:val="All Caps Heading"/>
    <w:basedOn w:val="Normal"/>
    <w:rPr>
      <w:b/>
      <w:caps/>
      <w:color w:val="808080"/>
      <w:sz w:val="14"/>
      <w:szCs w:val="14"/>
      <w:lang w:val="en-US" w:bidi="en-US"/>
    </w:rPr>
  </w:style>
  <w:style w:type="paragraph" w:styleId="Cabealho">
    <w:name w:val="header"/>
    <w:basedOn w:val="Normal"/>
    <w:rsid w:val="00CA66F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rsid w:val="00CA66F8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1857EE"/>
  </w:style>
  <w:style w:type="paragraph" w:customStyle="1" w:styleId="Default">
    <w:name w:val="Default"/>
    <w:rsid w:val="00126AA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comGrelha">
    <w:name w:val="Table Grid"/>
    <w:basedOn w:val="Tabelanormal"/>
    <w:rsid w:val="00126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B5624"/>
    <w:pPr>
      <w:spacing w:before="100" w:beforeAutospacing="1" w:after="100" w:afterAutospacing="1"/>
    </w:pPr>
    <w:rPr>
      <w:rFonts w:ascii="Times New Roman" w:hAnsi="Times New Roman" w:cs="Times New Roman"/>
      <w:spacing w:val="0"/>
      <w:sz w:val="24"/>
      <w:szCs w:val="24"/>
      <w:lang w:eastAsia="pt-PT"/>
    </w:rPr>
  </w:style>
  <w:style w:type="paragraph" w:customStyle="1" w:styleId="SemEspaamento1">
    <w:name w:val="Sem Espaçamento1"/>
    <w:link w:val="NoSpacingChar"/>
    <w:rsid w:val="00D75434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SemEspaamento1"/>
    <w:locked/>
    <w:rsid w:val="00D75434"/>
    <w:rPr>
      <w:rFonts w:ascii="Calibri" w:hAnsi="Calibri"/>
      <w:sz w:val="22"/>
      <w:szCs w:val="22"/>
      <w:lang w:val="pt-PT" w:eastAsia="en-US" w:bidi="ar-SA"/>
    </w:rPr>
  </w:style>
  <w:style w:type="paragraph" w:styleId="Corpodetexto">
    <w:name w:val="Body Text"/>
    <w:basedOn w:val="Normal"/>
    <w:link w:val="CorpodetextoCarter"/>
    <w:rsid w:val="008870D6"/>
    <w:pPr>
      <w:jc w:val="both"/>
    </w:pPr>
    <w:rPr>
      <w:rFonts w:ascii="Times New Roman" w:hAnsi="Times New Roman" w:cs="Times New Roman"/>
      <w:spacing w:val="0"/>
      <w:sz w:val="26"/>
      <w:szCs w:val="24"/>
      <w:lang w:eastAsia="pt-PT"/>
    </w:rPr>
  </w:style>
  <w:style w:type="paragraph" w:styleId="Corpodetexto2">
    <w:name w:val="Body Text 2"/>
    <w:basedOn w:val="Normal"/>
    <w:rsid w:val="008870D6"/>
    <w:rPr>
      <w:rFonts w:ascii="Times New Roman" w:hAnsi="Times New Roman" w:cs="Times New Roman"/>
      <w:spacing w:val="0"/>
      <w:sz w:val="26"/>
      <w:szCs w:val="24"/>
      <w:lang w:eastAsia="pt-PT"/>
    </w:rPr>
  </w:style>
  <w:style w:type="character" w:customStyle="1" w:styleId="CorpodetextoCarter">
    <w:name w:val="Corpo de texto Caráter"/>
    <w:link w:val="Corpodetexto"/>
    <w:rsid w:val="008870D6"/>
    <w:rPr>
      <w:sz w:val="26"/>
      <w:szCs w:val="24"/>
      <w:lang w:val="pt-PT" w:eastAsia="pt-PT" w:bidi="ar-SA"/>
    </w:rPr>
  </w:style>
  <w:style w:type="paragraph" w:styleId="Avanodecorpodetexto">
    <w:name w:val="Body Text Indent"/>
    <w:basedOn w:val="Normal"/>
    <w:rsid w:val="003C01DC"/>
    <w:pPr>
      <w:spacing w:after="120"/>
      <w:ind w:left="283"/>
    </w:pPr>
  </w:style>
  <w:style w:type="character" w:styleId="Refdecomentrio">
    <w:name w:val="annotation reference"/>
    <w:semiHidden/>
    <w:rsid w:val="00CE16E1"/>
    <w:rPr>
      <w:sz w:val="16"/>
      <w:szCs w:val="16"/>
    </w:rPr>
  </w:style>
  <w:style w:type="paragraph" w:styleId="Textodecomentrio">
    <w:name w:val="annotation text"/>
    <w:basedOn w:val="Normal"/>
    <w:semiHidden/>
    <w:rsid w:val="00CE16E1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semiHidden/>
    <w:rsid w:val="00CE16E1"/>
    <w:rPr>
      <w:b/>
      <w:bCs/>
    </w:rPr>
  </w:style>
  <w:style w:type="paragraph" w:styleId="PargrafodaLista">
    <w:name w:val="List Paragraph"/>
    <w:basedOn w:val="Normal"/>
    <w:uiPriority w:val="34"/>
    <w:qFormat/>
    <w:rsid w:val="0053176B"/>
    <w:pPr>
      <w:ind w:left="720"/>
      <w:contextualSpacing/>
    </w:pPr>
  </w:style>
  <w:style w:type="character" w:styleId="Nmerodelinha">
    <w:name w:val="line number"/>
    <w:basedOn w:val="Tipodeletrapredefinidodopargrafo"/>
    <w:rsid w:val="00C16218"/>
  </w:style>
  <w:style w:type="character" w:customStyle="1" w:styleId="RodapCarter">
    <w:name w:val="Rodapé Caráter"/>
    <w:basedOn w:val="Tipodeletrapredefinidodopargrafo"/>
    <w:link w:val="Rodap"/>
    <w:rsid w:val="00E86754"/>
    <w:rPr>
      <w:rFonts w:ascii="Tahoma" w:hAnsi="Tahoma" w:cs="Tahoma"/>
      <w:spacing w:val="4"/>
      <w:sz w:val="16"/>
      <w:szCs w:val="16"/>
      <w:lang w:eastAsia="en-US"/>
    </w:rPr>
  </w:style>
  <w:style w:type="character" w:styleId="TextodoMarcadordePosio">
    <w:name w:val="Placeholder Text"/>
    <w:uiPriority w:val="99"/>
    <w:semiHidden/>
    <w:rsid w:val="005141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pedroso.OF\DEFINI~1\Temp\TCDE9.tmp\Meeting%20minutes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B0C7F-5786-473D-866F-549B0D014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</Template>
  <TotalTime>8</TotalTime>
  <Pages>1</Pages>
  <Words>115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1237</CharactersWithSpaces>
  <SharedDoc>false</SharedDoc>
  <HLinks>
    <vt:vector size="12" baseType="variant">
      <vt:variant>
        <vt:i4>3014701</vt:i4>
      </vt:variant>
      <vt:variant>
        <vt:i4>-1</vt:i4>
      </vt:variant>
      <vt:variant>
        <vt:i4>1028</vt:i4>
      </vt:variant>
      <vt:variant>
        <vt:i4>1</vt:i4>
      </vt:variant>
      <vt:variant>
        <vt:lpwstr>http://www.ordemfarmaceuticos.pt/scid/ofWebInst_09/images/of_logo.png</vt:lpwstr>
      </vt:variant>
      <vt:variant>
        <vt:lpwstr/>
      </vt:variant>
      <vt:variant>
        <vt:i4>3014701</vt:i4>
      </vt:variant>
      <vt:variant>
        <vt:i4>-1</vt:i4>
      </vt:variant>
      <vt:variant>
        <vt:i4>1029</vt:i4>
      </vt:variant>
      <vt:variant>
        <vt:i4>1</vt:i4>
      </vt:variant>
      <vt:variant>
        <vt:lpwstr>http://www.ordemfarmaceuticos.pt/scid/ofWebInst_09/images/of_logo.png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Susana Gonçalves</dc:creator>
  <cp:lastModifiedBy>Sara Lopes</cp:lastModifiedBy>
  <cp:revision>12</cp:revision>
  <cp:lastPrinted>2011-11-30T11:26:00Z</cp:lastPrinted>
  <dcterms:created xsi:type="dcterms:W3CDTF">2019-04-16T14:43:00Z</dcterms:created>
  <dcterms:modified xsi:type="dcterms:W3CDTF">2023-12-15T17:22:00Z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TC010184112070</vt:lpwstr>
  </property>
</Properties>
</file>